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BE" w:rsidRDefault="00B00ABE" w:rsidP="007F2A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9140F" wp14:editId="45B36BF9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3634740" cy="1470660"/>
                <wp:effectExtent l="0" t="0" r="2286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70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7E" w:rsidRDefault="003F6B7E" w:rsidP="00EE3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400" w:rsidRPr="00F4651D" w:rsidRDefault="0013476D" w:rsidP="00F46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 Day </w:t>
                            </w:r>
                            <w:r w:rsidR="00F4651D" w:rsidRPr="00F465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Celebration</w:t>
                            </w:r>
                            <w:r w:rsidR="00F465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="00EE3400" w:rsidRPr="00F465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Grants Scheme</w:t>
                            </w:r>
                          </w:p>
                          <w:p w:rsidR="00EE3400" w:rsidRPr="00F4651D" w:rsidRDefault="00EE3400" w:rsidP="00EE340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65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EE3400" w:rsidRPr="004701CF" w:rsidRDefault="00BC3DD6" w:rsidP="00EE34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651D" w:rsidRPr="00316CFB" w:rsidRDefault="00EE3400" w:rsidP="0052212E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24CA9">
                              <w:rPr>
                                <w:rFonts w:ascii="Arial" w:hAnsi="Arial" w:cs="Arial"/>
                                <w:szCs w:val="22"/>
                              </w:rPr>
                              <w:t>Please</w:t>
                            </w:r>
                            <w:r w:rsidR="007F2AE5" w:rsidRPr="00B24CA9">
                              <w:rPr>
                                <w:rFonts w:ascii="Arial" w:hAnsi="Arial" w:cs="Arial"/>
                                <w:szCs w:val="22"/>
                              </w:rPr>
                              <w:t xml:space="preserve"> ensure that you have read th</w:t>
                            </w:r>
                            <w:r w:rsidRPr="00B24CA9">
                              <w:rPr>
                                <w:rFonts w:ascii="Arial" w:hAnsi="Arial" w:cs="Arial"/>
                                <w:szCs w:val="22"/>
                              </w:rPr>
                              <w:t>e Guidance Notes and Criteria before completing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2.5pt;margin-top:-.1pt;width:286.2pt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" fillcolor="white [3201]" strokecolor="#8064a2 [3207]" strokeweight="2pt">
                <v:textbox>
                  <w:txbxContent>
                    <w:p w:rsidR="003F6B7E" w:rsidRDefault="003F6B7E" w:rsidP="00EE3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400" w:rsidRPr="00F4651D" w:rsidRDefault="0013476D" w:rsidP="00F465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 Day </w:t>
                      </w:r>
                      <w:r w:rsidR="00F4651D" w:rsidRPr="00F465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Celebration</w:t>
                      </w:r>
                      <w:r w:rsidR="00F465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2020 </w:t>
                      </w:r>
                      <w:r w:rsidR="00EE3400" w:rsidRPr="00F465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Grants Scheme</w:t>
                      </w:r>
                    </w:p>
                    <w:p w:rsidR="00EE3400" w:rsidRPr="00F4651D" w:rsidRDefault="00EE3400" w:rsidP="00EE340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465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:rsidR="00EE3400" w:rsidRPr="004701CF" w:rsidRDefault="00BC3DD6" w:rsidP="00EE34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4651D" w:rsidRPr="00316CFB" w:rsidRDefault="00EE3400" w:rsidP="0052212E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B24CA9">
                        <w:rPr>
                          <w:rFonts w:ascii="Arial" w:hAnsi="Arial" w:cs="Arial"/>
                          <w:szCs w:val="22"/>
                        </w:rPr>
                        <w:t>Please</w:t>
                      </w:r>
                      <w:r w:rsidR="007F2AE5" w:rsidRPr="00B24CA9">
                        <w:rPr>
                          <w:rFonts w:ascii="Arial" w:hAnsi="Arial" w:cs="Arial"/>
                          <w:szCs w:val="22"/>
                        </w:rPr>
                        <w:t xml:space="preserve"> ensure that you have read th</w:t>
                      </w:r>
                      <w:r w:rsidRPr="00B24CA9">
                        <w:rPr>
                          <w:rFonts w:ascii="Arial" w:hAnsi="Arial" w:cs="Arial"/>
                          <w:szCs w:val="22"/>
                        </w:rPr>
                        <w:t>e Guidance Notes and Criteria before completing this form</w:t>
                      </w:r>
                    </w:p>
                  </w:txbxContent>
                </v:textbox>
              </v:shape>
            </w:pict>
          </mc:Fallback>
        </mc:AlternateContent>
      </w:r>
      <w:r w:rsidR="007F2AE5">
        <w:t xml:space="preserve">  </w:t>
      </w:r>
      <w:r>
        <w:rPr>
          <w:noProof/>
          <w:lang w:eastAsia="en-GB"/>
        </w:rPr>
        <w:drawing>
          <wp:inline distT="0" distB="0" distL="0" distR="0" wp14:anchorId="4740DA87" wp14:editId="1E0C3D4B">
            <wp:extent cx="1005840" cy="1356360"/>
            <wp:effectExtent l="0" t="0" r="3810" b="0"/>
            <wp:docPr id="2" name="Picture 2" descr="https://www.veday75.org/wp-content/uploads/2019/03/veday-75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www.veday75.org/wp-content/uploads/2019/03/veday-75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AE5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B2A">
        <w:t xml:space="preserve">        </w:t>
      </w:r>
      <w:r w:rsidR="007F2AE5">
        <w:t xml:space="preserve"> 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6982E53" wp14:editId="27361C51">
            <wp:extent cx="807720" cy="12623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04" w:rsidRDefault="00BD4004" w:rsidP="007F2AE5"/>
    <w:p w:rsidR="00F4651D" w:rsidRDefault="00F4651D" w:rsidP="003F6B7E"/>
    <w:p w:rsidR="00D958F6" w:rsidRPr="00B00ABE" w:rsidRDefault="00D958F6" w:rsidP="003F6B7E">
      <w:bookmarkStart w:id="0" w:name="_GoBack"/>
      <w:bookmarkEnd w:id="0"/>
    </w:p>
    <w:p w:rsidR="00F4651D" w:rsidRPr="00A12B30" w:rsidRDefault="003F6B7E" w:rsidP="003F6B7E">
      <w:pPr>
        <w:rPr>
          <w:rFonts w:ascii="Arial" w:hAnsi="Arial" w:cs="Arial"/>
          <w:b/>
          <w:noProof/>
          <w:szCs w:val="22"/>
          <w:lang w:eastAsia="en-GB"/>
        </w:rPr>
      </w:pPr>
      <w:r w:rsidRPr="00A12B30">
        <w:rPr>
          <w:rFonts w:ascii="Arial" w:hAnsi="Arial" w:cs="Arial"/>
          <w:b/>
          <w:szCs w:val="22"/>
          <w:u w:val="single"/>
        </w:rPr>
        <w:t>Contact details</w:t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  <w:r w:rsidR="00F4651D" w:rsidRPr="00A12B30">
        <w:rPr>
          <w:rFonts w:ascii="Arial" w:hAnsi="Arial" w:cs="Arial"/>
          <w:b/>
          <w:noProof/>
          <w:szCs w:val="22"/>
          <w:lang w:eastAsia="en-GB"/>
        </w:rPr>
        <w:tab/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FC28" wp14:editId="112B6CD7">
                <wp:simplePos x="0" y="0"/>
                <wp:positionH relativeFrom="column">
                  <wp:posOffset>2289810</wp:posOffset>
                </wp:positionH>
                <wp:positionV relativeFrom="paragraph">
                  <wp:posOffset>137795</wp:posOffset>
                </wp:positionV>
                <wp:extent cx="4000500" cy="261620"/>
                <wp:effectExtent l="0" t="0" r="19050" b="2476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0.3pt;margin-top:10.85pt;width:3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Name of organisation applying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3392" wp14:editId="44F63C1C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4000500" cy="261620"/>
                <wp:effectExtent l="5715" t="12700" r="13335" b="1143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0pt;margin-top:10.8pt;width:31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Contact Name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CD05F" wp14:editId="2A8289F4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4000500" cy="261620"/>
                <wp:effectExtent l="5715" t="12700" r="13335" b="1143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80pt;margin-top:10.2pt;width:31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Position in the organisation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32D61" wp14:editId="4820D6FA">
                <wp:simplePos x="0" y="0"/>
                <wp:positionH relativeFrom="column">
                  <wp:posOffset>834390</wp:posOffset>
                </wp:positionH>
                <wp:positionV relativeFrom="paragraph">
                  <wp:posOffset>118745</wp:posOffset>
                </wp:positionV>
                <wp:extent cx="5448300" cy="5334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  <w:p w:rsidR="003F6B7E" w:rsidRDefault="003F6B7E" w:rsidP="003F6B7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F6B7E" w:rsidRDefault="003F6B7E" w:rsidP="003F6B7E">
                            <w:pPr>
                              <w:ind w:left="4320" w:firstLine="720"/>
                            </w:pPr>
                            <w: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5.7pt;margin-top:9.35pt;width:42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">
                <v:textbox>
                  <w:txbxContent>
                    <w:p w:rsidR="003F6B7E" w:rsidRDefault="003F6B7E" w:rsidP="003F6B7E"/>
                    <w:p w:rsidR="003F6B7E" w:rsidRDefault="003F6B7E" w:rsidP="003F6B7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F6B7E" w:rsidRDefault="003F6B7E" w:rsidP="003F6B7E">
                      <w:pPr>
                        <w:ind w:left="4320" w:firstLine="720"/>
                      </w:pPr>
                      <w:r>
                        <w:t>Post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Address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40EA9" wp14:editId="7E133B10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4000500" cy="261620"/>
                <wp:effectExtent l="5715" t="8890" r="13335" b="57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0pt;margin-top:4.2pt;width:31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Contact telephone number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DD491" wp14:editId="6D608CF9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4000500" cy="261620"/>
                <wp:effectExtent l="5715" t="12700" r="13335" b="1143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80pt;margin-top:8.4pt;width:31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E-mail address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D258B" wp14:editId="0F660D5B">
                <wp:simplePos x="0" y="0"/>
                <wp:positionH relativeFrom="column">
                  <wp:posOffset>2400300</wp:posOffset>
                </wp:positionH>
                <wp:positionV relativeFrom="paragraph">
                  <wp:posOffset>261620</wp:posOffset>
                </wp:positionV>
                <wp:extent cx="3886200" cy="261620"/>
                <wp:effectExtent l="5715" t="7620" r="13335" b="69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9pt;margin-top:20.6pt;width:306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  <w:r w:rsidRPr="00A12B30">
        <w:rPr>
          <w:rFonts w:ascii="Arial" w:hAnsi="Arial" w:cs="Arial"/>
          <w:szCs w:val="22"/>
        </w:rPr>
        <w:t>How would yo</w:t>
      </w:r>
      <w:r w:rsidR="00C02FDE" w:rsidRPr="00A12B30">
        <w:rPr>
          <w:rFonts w:ascii="Arial" w:hAnsi="Arial" w:cs="Arial"/>
          <w:szCs w:val="22"/>
        </w:rPr>
        <w:t xml:space="preserve">u describe your organisation? </w:t>
      </w:r>
      <w:proofErr w:type="gramStart"/>
      <w:r w:rsidR="00C02FDE" w:rsidRPr="00A12B30">
        <w:rPr>
          <w:rFonts w:ascii="Arial" w:hAnsi="Arial" w:cs="Arial"/>
          <w:szCs w:val="22"/>
        </w:rPr>
        <w:t>for</w:t>
      </w:r>
      <w:proofErr w:type="gramEnd"/>
      <w:r w:rsidR="00C02FDE" w:rsidRPr="00A12B30">
        <w:rPr>
          <w:rFonts w:ascii="Arial" w:hAnsi="Arial" w:cs="Arial"/>
          <w:szCs w:val="22"/>
        </w:rPr>
        <w:t xml:space="preserve"> example, </w:t>
      </w:r>
      <w:r w:rsidR="009C3F90" w:rsidRPr="00A12B30">
        <w:rPr>
          <w:rFonts w:ascii="Arial" w:hAnsi="Arial" w:cs="Arial"/>
          <w:szCs w:val="22"/>
        </w:rPr>
        <w:t xml:space="preserve">Town or Parish Council, </w:t>
      </w:r>
      <w:r w:rsidRPr="00A12B30">
        <w:rPr>
          <w:rFonts w:ascii="Arial" w:hAnsi="Arial" w:cs="Arial"/>
          <w:szCs w:val="22"/>
        </w:rPr>
        <w:t xml:space="preserve">Registered Charity, </w:t>
      </w:r>
      <w:r w:rsidR="009C3F90" w:rsidRPr="00A12B30">
        <w:rPr>
          <w:rFonts w:ascii="Arial" w:hAnsi="Arial" w:cs="Arial"/>
          <w:szCs w:val="22"/>
        </w:rPr>
        <w:t>Community Organisation, other (please specify)</w:t>
      </w:r>
      <w:r w:rsidRPr="00A12B30">
        <w:rPr>
          <w:rFonts w:ascii="Arial" w:hAnsi="Arial" w:cs="Arial"/>
          <w:szCs w:val="22"/>
        </w:rPr>
        <w:t>: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B16F3" wp14:editId="7F4C5FA2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3886200" cy="261620"/>
                <wp:effectExtent l="5715" t="11430" r="13335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89pt;margin-top:6.2pt;width:306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">
                <v:textbox style="mso-fit-shape-to-text:t">
                  <w:txbxContent>
                    <w:p w:rsidR="003F6B7E" w:rsidRDefault="003F6B7E" w:rsidP="003F6B7E"/>
                  </w:txbxContent>
                </v:textbox>
                <w10:wrap type="square"/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Registered Charity No: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b/>
          <w:szCs w:val="22"/>
          <w:u w:val="single"/>
        </w:rPr>
      </w:pPr>
      <w:r w:rsidRPr="00A12B30">
        <w:rPr>
          <w:rFonts w:ascii="Arial" w:hAnsi="Arial" w:cs="Arial"/>
          <w:b/>
          <w:szCs w:val="22"/>
          <w:u w:val="single"/>
        </w:rPr>
        <w:t>About the Project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5C6989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DD79E" wp14:editId="3845955A">
                <wp:simplePos x="0" y="0"/>
                <wp:positionH relativeFrom="column">
                  <wp:posOffset>3810</wp:posOffset>
                </wp:positionH>
                <wp:positionV relativeFrom="paragraph">
                  <wp:posOffset>337820</wp:posOffset>
                </wp:positionV>
                <wp:extent cx="6286500" cy="1428750"/>
                <wp:effectExtent l="0" t="0" r="19050" b="133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  <w:p w:rsidR="00294467" w:rsidRDefault="00294467" w:rsidP="003F6B7E"/>
                          <w:p w:rsidR="00294467" w:rsidRDefault="00294467" w:rsidP="003F6B7E"/>
                          <w:p w:rsidR="00294467" w:rsidRDefault="00294467" w:rsidP="003F6B7E"/>
                          <w:p w:rsidR="00294467" w:rsidRDefault="00294467" w:rsidP="003F6B7E"/>
                          <w:p w:rsidR="00294467" w:rsidRDefault="00294467" w:rsidP="003F6B7E"/>
                          <w:p w:rsidR="00294467" w:rsidRDefault="00294467" w:rsidP="003F6B7E"/>
                          <w:p w:rsidR="00424EDB" w:rsidRDefault="00424EDB" w:rsidP="003F6B7E"/>
                          <w:p w:rsidR="00644539" w:rsidRDefault="00644539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.3pt;margin-top:26.6pt;width:49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">
                <v:textbox style="mso-fit-shape-to-text:t">
                  <w:txbxContent>
                    <w:p w:rsidR="003F6B7E" w:rsidRDefault="003F6B7E" w:rsidP="003F6B7E"/>
                    <w:p w:rsidR="00294467" w:rsidRDefault="00294467" w:rsidP="003F6B7E"/>
                    <w:p w:rsidR="00294467" w:rsidRDefault="00294467" w:rsidP="003F6B7E"/>
                    <w:p w:rsidR="00294467" w:rsidRDefault="00294467" w:rsidP="003F6B7E"/>
                    <w:p w:rsidR="00294467" w:rsidRDefault="00294467" w:rsidP="003F6B7E"/>
                    <w:p w:rsidR="00294467" w:rsidRDefault="00294467" w:rsidP="003F6B7E"/>
                    <w:p w:rsidR="00294467" w:rsidRDefault="00294467" w:rsidP="003F6B7E"/>
                    <w:p w:rsidR="00424EDB" w:rsidRDefault="00424EDB" w:rsidP="003F6B7E"/>
                    <w:p w:rsidR="00644539" w:rsidRDefault="00644539" w:rsidP="003F6B7E"/>
                  </w:txbxContent>
                </v:textbox>
                <w10:wrap type="square"/>
              </v:shape>
            </w:pict>
          </mc:Fallback>
        </mc:AlternateContent>
      </w:r>
      <w:r w:rsidR="003F6B7E" w:rsidRPr="00A12B30">
        <w:rPr>
          <w:rFonts w:ascii="Arial" w:hAnsi="Arial" w:cs="Arial"/>
          <w:szCs w:val="22"/>
        </w:rPr>
        <w:t>Q.1</w:t>
      </w:r>
      <w:r w:rsidR="003F6B7E" w:rsidRPr="00A12B30">
        <w:rPr>
          <w:rFonts w:ascii="Arial" w:hAnsi="Arial" w:cs="Arial"/>
          <w:szCs w:val="22"/>
        </w:rPr>
        <w:tab/>
        <w:t>What will you use the grant for?</w:t>
      </w:r>
      <w:r w:rsidR="00B24CA9" w:rsidRPr="00A12B30">
        <w:rPr>
          <w:rFonts w:ascii="Arial" w:hAnsi="Arial" w:cs="Arial"/>
          <w:szCs w:val="22"/>
        </w:rPr>
        <w:t xml:space="preserve"> How will it celebrate VE Day</w:t>
      </w:r>
      <w:r w:rsidR="00583EF4" w:rsidRPr="00A12B30">
        <w:rPr>
          <w:rFonts w:ascii="Arial" w:hAnsi="Arial" w:cs="Arial"/>
          <w:szCs w:val="22"/>
        </w:rPr>
        <w:t>?</w:t>
      </w:r>
    </w:p>
    <w:p w:rsidR="00605F83" w:rsidRPr="00A12B30" w:rsidRDefault="00605F83" w:rsidP="003F6B7E">
      <w:pPr>
        <w:rPr>
          <w:rFonts w:ascii="Arial" w:hAnsi="Arial" w:cs="Arial"/>
          <w:szCs w:val="22"/>
        </w:rPr>
      </w:pPr>
    </w:p>
    <w:p w:rsidR="00644539" w:rsidRDefault="00644539" w:rsidP="003F6B7E">
      <w:pPr>
        <w:rPr>
          <w:rFonts w:ascii="Arial" w:hAnsi="Arial" w:cs="Arial"/>
          <w:szCs w:val="22"/>
        </w:rPr>
      </w:pPr>
    </w:p>
    <w:p w:rsidR="00D958F6" w:rsidRDefault="00D958F6" w:rsidP="003F6B7E">
      <w:pPr>
        <w:rPr>
          <w:rFonts w:ascii="Arial" w:hAnsi="Arial" w:cs="Arial"/>
          <w:szCs w:val="22"/>
        </w:rPr>
      </w:pPr>
    </w:p>
    <w:p w:rsidR="00D958F6" w:rsidRDefault="00D958F6" w:rsidP="003F6B7E">
      <w:pPr>
        <w:rPr>
          <w:rFonts w:ascii="Arial" w:hAnsi="Arial" w:cs="Arial"/>
          <w:szCs w:val="22"/>
        </w:rPr>
      </w:pPr>
    </w:p>
    <w:p w:rsidR="00D958F6" w:rsidRDefault="00D958F6" w:rsidP="003F6B7E">
      <w:pPr>
        <w:rPr>
          <w:rFonts w:ascii="Arial" w:hAnsi="Arial" w:cs="Arial"/>
          <w:szCs w:val="22"/>
        </w:rPr>
      </w:pPr>
    </w:p>
    <w:p w:rsidR="00D958F6" w:rsidRPr="00A12B30" w:rsidRDefault="00D958F6" w:rsidP="003F6B7E">
      <w:pPr>
        <w:rPr>
          <w:rFonts w:ascii="Arial" w:hAnsi="Arial" w:cs="Arial"/>
          <w:szCs w:val="22"/>
        </w:rPr>
      </w:pPr>
    </w:p>
    <w:p w:rsidR="00583EF4" w:rsidRPr="00A12B30" w:rsidRDefault="00633C46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F6613" wp14:editId="127BD294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6286500" cy="743585"/>
                <wp:effectExtent l="0" t="0" r="19050" b="158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  <w:p w:rsidR="003F6B7E" w:rsidRDefault="003F6B7E" w:rsidP="003F6B7E"/>
                          <w:p w:rsidR="003F6B7E" w:rsidRDefault="003F6B7E" w:rsidP="003F6B7E"/>
                          <w:p w:rsidR="00D41C61" w:rsidRDefault="00D41C61" w:rsidP="003F6B7E"/>
                          <w:p w:rsidR="000626B3" w:rsidRDefault="000626B3" w:rsidP="003F6B7E"/>
                          <w:p w:rsidR="000626B3" w:rsidRDefault="000626B3" w:rsidP="003F6B7E"/>
                          <w:p w:rsidR="00D41C61" w:rsidRDefault="00D41C61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.3pt;margin-top:32.15pt;width:495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">
                <v:textbox style="mso-fit-shape-to-text:t">
                  <w:txbxContent>
                    <w:p w:rsidR="003F6B7E" w:rsidRDefault="003F6B7E" w:rsidP="003F6B7E"/>
                    <w:p w:rsidR="003F6B7E" w:rsidRDefault="003F6B7E" w:rsidP="003F6B7E"/>
                    <w:p w:rsidR="003F6B7E" w:rsidRDefault="003F6B7E" w:rsidP="003F6B7E"/>
                    <w:p w:rsidR="00D41C61" w:rsidRDefault="00D41C61" w:rsidP="003F6B7E"/>
                    <w:p w:rsidR="000626B3" w:rsidRDefault="000626B3" w:rsidP="003F6B7E"/>
                    <w:p w:rsidR="000626B3" w:rsidRDefault="000626B3" w:rsidP="003F6B7E"/>
                    <w:p w:rsidR="00D41C61" w:rsidRDefault="00D41C61" w:rsidP="003F6B7E"/>
                  </w:txbxContent>
                </v:textbox>
                <w10:wrap type="square"/>
              </v:shape>
            </w:pict>
          </mc:Fallback>
        </mc:AlternateContent>
      </w:r>
      <w:r w:rsidR="003F6B7E" w:rsidRPr="00A12B30">
        <w:rPr>
          <w:rFonts w:ascii="Arial" w:hAnsi="Arial" w:cs="Arial"/>
          <w:szCs w:val="22"/>
        </w:rPr>
        <w:t>Q.2</w:t>
      </w:r>
      <w:r w:rsidR="003F6B7E" w:rsidRPr="00A12B30">
        <w:rPr>
          <w:rFonts w:ascii="Arial" w:hAnsi="Arial" w:cs="Arial"/>
          <w:szCs w:val="22"/>
        </w:rPr>
        <w:tab/>
        <w:t xml:space="preserve">Where </w:t>
      </w:r>
      <w:r w:rsidR="004515AE" w:rsidRPr="00A12B30">
        <w:rPr>
          <w:rFonts w:ascii="Arial" w:hAnsi="Arial" w:cs="Arial"/>
          <w:szCs w:val="22"/>
        </w:rPr>
        <w:t xml:space="preserve">and when </w:t>
      </w:r>
      <w:r w:rsidR="003F6B7E" w:rsidRPr="00A12B30">
        <w:rPr>
          <w:rFonts w:ascii="Arial" w:hAnsi="Arial" w:cs="Arial"/>
          <w:szCs w:val="22"/>
        </w:rPr>
        <w:t xml:space="preserve">will the </w:t>
      </w:r>
      <w:r w:rsidR="0027347D" w:rsidRPr="0046057D">
        <w:rPr>
          <w:rFonts w:ascii="Arial" w:hAnsi="Arial" w:cs="Arial"/>
          <w:szCs w:val="22"/>
        </w:rPr>
        <w:t>event</w:t>
      </w:r>
      <w:r w:rsidR="003F6B7E" w:rsidRPr="00A12B30">
        <w:rPr>
          <w:rFonts w:ascii="Arial" w:hAnsi="Arial" w:cs="Arial"/>
          <w:szCs w:val="22"/>
        </w:rPr>
        <w:t xml:space="preserve"> take place</w:t>
      </w:r>
      <w:r w:rsidR="00B90693" w:rsidRPr="00A12B30">
        <w:rPr>
          <w:rFonts w:ascii="Arial" w:hAnsi="Arial" w:cs="Arial"/>
          <w:szCs w:val="22"/>
        </w:rPr>
        <w:t xml:space="preserve"> - </w:t>
      </w:r>
      <w:r w:rsidR="00583EF4" w:rsidRPr="00A12B30">
        <w:rPr>
          <w:rFonts w:ascii="Arial" w:hAnsi="Arial" w:cs="Arial"/>
          <w:szCs w:val="22"/>
        </w:rPr>
        <w:t xml:space="preserve">identify </w:t>
      </w:r>
      <w:r w:rsidR="003F6B7E" w:rsidRPr="00A12B30">
        <w:rPr>
          <w:rFonts w:ascii="Arial" w:hAnsi="Arial" w:cs="Arial"/>
          <w:szCs w:val="22"/>
        </w:rPr>
        <w:t>location within Rother</w:t>
      </w:r>
      <w:r w:rsidR="00583EF4" w:rsidRPr="00A12B30">
        <w:rPr>
          <w:rFonts w:ascii="Arial" w:hAnsi="Arial" w:cs="Arial"/>
          <w:szCs w:val="22"/>
        </w:rPr>
        <w:t xml:space="preserve"> or how </w:t>
      </w:r>
      <w:r w:rsidR="0026030C" w:rsidRPr="00A12B30">
        <w:rPr>
          <w:rFonts w:ascii="Arial" w:hAnsi="Arial" w:cs="Arial"/>
          <w:szCs w:val="22"/>
        </w:rPr>
        <w:tab/>
      </w:r>
      <w:r w:rsidR="00583EF4" w:rsidRPr="00A12B30">
        <w:rPr>
          <w:rFonts w:ascii="Arial" w:hAnsi="Arial" w:cs="Arial"/>
          <w:szCs w:val="22"/>
        </w:rPr>
        <w:t xml:space="preserve">accessible by </w:t>
      </w:r>
      <w:r w:rsidR="0026030C" w:rsidRPr="00A12B30">
        <w:rPr>
          <w:rFonts w:ascii="Arial" w:hAnsi="Arial" w:cs="Arial"/>
          <w:szCs w:val="22"/>
        </w:rPr>
        <w:t>Rother residents?</w:t>
      </w:r>
    </w:p>
    <w:p w:rsidR="000626B3" w:rsidRDefault="000626B3" w:rsidP="003F6B7E">
      <w:pPr>
        <w:rPr>
          <w:rFonts w:ascii="Arial" w:hAnsi="Arial" w:cs="Arial"/>
          <w:szCs w:val="22"/>
        </w:rPr>
      </w:pPr>
    </w:p>
    <w:p w:rsidR="003F6B7E" w:rsidRPr="00A12B30" w:rsidRDefault="00633C46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 xml:space="preserve">Q3 </w:t>
      </w:r>
      <w:r w:rsidR="005C6989"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A2BEB" wp14:editId="3F839A08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286500" cy="731520"/>
                <wp:effectExtent l="0" t="0" r="1905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/>
                          <w:p w:rsidR="003F6B7E" w:rsidRDefault="003F6B7E" w:rsidP="003F6B7E"/>
                          <w:p w:rsidR="00A16760" w:rsidRDefault="00A16760" w:rsidP="003F6B7E"/>
                          <w:p w:rsidR="003F6B7E" w:rsidRDefault="003F6B7E" w:rsidP="003F6B7E"/>
                          <w:p w:rsidR="00487992" w:rsidRDefault="00487992" w:rsidP="003F6B7E"/>
                          <w:p w:rsidR="000626B3" w:rsidRDefault="000626B3" w:rsidP="003F6B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.3pt;margin-top:17.9pt;width:49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">
                <v:textbox style="mso-fit-shape-to-text:t">
                  <w:txbxContent>
                    <w:p w:rsidR="003F6B7E" w:rsidRDefault="003F6B7E" w:rsidP="003F6B7E"/>
                    <w:p w:rsidR="003F6B7E" w:rsidRDefault="003F6B7E" w:rsidP="003F6B7E"/>
                    <w:p w:rsidR="00A16760" w:rsidRDefault="00A16760" w:rsidP="003F6B7E"/>
                    <w:p w:rsidR="003F6B7E" w:rsidRDefault="003F6B7E" w:rsidP="003F6B7E"/>
                    <w:p w:rsidR="00487992" w:rsidRDefault="00487992" w:rsidP="003F6B7E"/>
                    <w:p w:rsidR="000626B3" w:rsidRDefault="000626B3" w:rsidP="003F6B7E"/>
                  </w:txbxContent>
                </v:textbox>
                <w10:wrap type="square"/>
              </v:shape>
            </w:pict>
          </mc:Fallback>
        </mc:AlternateContent>
      </w:r>
      <w:r w:rsidR="003F6B7E" w:rsidRPr="00A12B30">
        <w:rPr>
          <w:rFonts w:ascii="Arial" w:hAnsi="Arial" w:cs="Arial"/>
          <w:szCs w:val="22"/>
        </w:rPr>
        <w:tab/>
        <w:t>Who will benefit from t</w:t>
      </w:r>
      <w:r w:rsidR="00EF057A" w:rsidRPr="00A12B30">
        <w:rPr>
          <w:rFonts w:ascii="Arial" w:hAnsi="Arial" w:cs="Arial"/>
          <w:szCs w:val="22"/>
        </w:rPr>
        <w:t xml:space="preserve">his </w:t>
      </w:r>
      <w:r w:rsidR="0027347D" w:rsidRPr="0046057D">
        <w:rPr>
          <w:rFonts w:ascii="Arial" w:hAnsi="Arial" w:cs="Arial"/>
          <w:szCs w:val="22"/>
        </w:rPr>
        <w:t>event</w:t>
      </w:r>
      <w:r w:rsidR="00EF057A" w:rsidRPr="00A12B30">
        <w:rPr>
          <w:rFonts w:ascii="Arial" w:hAnsi="Arial" w:cs="Arial"/>
          <w:szCs w:val="22"/>
        </w:rPr>
        <w:t xml:space="preserve"> - </w:t>
      </w:r>
      <w:r w:rsidR="003F6B7E" w:rsidRPr="00A12B30">
        <w:rPr>
          <w:rFonts w:ascii="Arial" w:hAnsi="Arial" w:cs="Arial"/>
          <w:szCs w:val="22"/>
        </w:rPr>
        <w:t>names of groups, numbers and ages?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 xml:space="preserve">Please send any letters of support from community groups supporting the </w:t>
      </w:r>
      <w:r w:rsidR="0027347D">
        <w:rPr>
          <w:rFonts w:ascii="Arial" w:hAnsi="Arial" w:cs="Arial"/>
          <w:szCs w:val="22"/>
        </w:rPr>
        <w:t>event</w:t>
      </w:r>
      <w:r w:rsidR="00EF057A" w:rsidRPr="00A12B30">
        <w:rPr>
          <w:rFonts w:ascii="Arial" w:hAnsi="Arial" w:cs="Arial"/>
          <w:szCs w:val="22"/>
        </w:rPr>
        <w:t>, for example</w:t>
      </w:r>
      <w:r w:rsidRPr="00A12B30">
        <w:rPr>
          <w:rFonts w:ascii="Arial" w:hAnsi="Arial" w:cs="Arial"/>
          <w:szCs w:val="22"/>
        </w:rPr>
        <w:t xml:space="preserve"> from the Town or Parish Council, lo</w:t>
      </w:r>
      <w:r w:rsidR="00EF057A" w:rsidRPr="00A12B30">
        <w:rPr>
          <w:rFonts w:ascii="Arial" w:hAnsi="Arial" w:cs="Arial"/>
          <w:szCs w:val="22"/>
        </w:rPr>
        <w:t>cal school, clubs and societies</w:t>
      </w:r>
      <w:r w:rsidRPr="00A12B30">
        <w:rPr>
          <w:rFonts w:ascii="Arial" w:hAnsi="Arial" w:cs="Arial"/>
          <w:szCs w:val="22"/>
        </w:rPr>
        <w:t>.</w:t>
      </w:r>
    </w:p>
    <w:p w:rsidR="003F6B7E" w:rsidRPr="00A12B30" w:rsidRDefault="003F6B7E" w:rsidP="003F6B7E">
      <w:pPr>
        <w:rPr>
          <w:rFonts w:ascii="Arial" w:hAnsi="Arial" w:cs="Arial"/>
          <w:b/>
          <w:szCs w:val="22"/>
          <w:u w:val="single"/>
        </w:rPr>
      </w:pPr>
    </w:p>
    <w:p w:rsidR="003F6B7E" w:rsidRPr="00A12B30" w:rsidRDefault="003F6B7E" w:rsidP="003F6B7E">
      <w:pPr>
        <w:rPr>
          <w:rFonts w:ascii="Arial" w:hAnsi="Arial" w:cs="Arial"/>
          <w:b/>
          <w:szCs w:val="22"/>
          <w:u w:val="single"/>
        </w:rPr>
      </w:pPr>
      <w:r w:rsidRPr="00A12B30">
        <w:rPr>
          <w:rFonts w:ascii="Arial" w:hAnsi="Arial" w:cs="Arial"/>
          <w:b/>
          <w:szCs w:val="22"/>
          <w:u w:val="single"/>
        </w:rPr>
        <w:t>Funding</w:t>
      </w:r>
    </w:p>
    <w:p w:rsidR="003F6B7E" w:rsidRPr="00A12B30" w:rsidRDefault="00D20009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8FF92" wp14:editId="723155A2">
                <wp:simplePos x="0" y="0"/>
                <wp:positionH relativeFrom="column">
                  <wp:posOffset>4583430</wp:posOffset>
                </wp:positionH>
                <wp:positionV relativeFrom="paragraph">
                  <wp:posOffset>97791</wp:posOffset>
                </wp:positionV>
                <wp:extent cx="1706880" cy="388620"/>
                <wp:effectExtent l="0" t="0" r="266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D20009" w:rsidP="003F6B7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60.9pt;margin-top:7.7pt;width:134.4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">
                <v:textbox>
                  <w:txbxContent>
                    <w:p w:rsidR="003F6B7E" w:rsidRDefault="00D20009" w:rsidP="003F6B7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F6B7E" w:rsidRPr="00A12B30" w:rsidRDefault="00995113" w:rsidP="003F6B7E">
      <w:pPr>
        <w:rPr>
          <w:szCs w:val="22"/>
        </w:rPr>
      </w:pPr>
      <w:r w:rsidRPr="00A12B30">
        <w:rPr>
          <w:rFonts w:ascii="Arial" w:hAnsi="Arial" w:cs="Arial"/>
          <w:szCs w:val="22"/>
        </w:rPr>
        <w:t>Q.4</w:t>
      </w:r>
      <w:r w:rsidR="003F6B7E" w:rsidRPr="00A12B30">
        <w:rPr>
          <w:rFonts w:ascii="Arial" w:hAnsi="Arial" w:cs="Arial"/>
          <w:szCs w:val="22"/>
        </w:rPr>
        <w:tab/>
        <w:t xml:space="preserve">What is the total cost of the </w:t>
      </w:r>
      <w:r w:rsidR="0027347D" w:rsidRPr="0046057D">
        <w:rPr>
          <w:rFonts w:ascii="Arial" w:hAnsi="Arial" w:cs="Arial"/>
          <w:szCs w:val="22"/>
        </w:rPr>
        <w:t>event</w:t>
      </w:r>
      <w:r w:rsidR="003F6B7E" w:rsidRPr="00A12B30">
        <w:rPr>
          <w:rFonts w:ascii="Arial" w:hAnsi="Arial" w:cs="Arial"/>
          <w:szCs w:val="22"/>
        </w:rPr>
        <w:t xml:space="preserve"> including VAT? </w:t>
      </w:r>
    </w:p>
    <w:p w:rsidR="00D20009" w:rsidRPr="00A12B30" w:rsidRDefault="00D20009" w:rsidP="003F6B7E">
      <w:pPr>
        <w:rPr>
          <w:rFonts w:ascii="Arial" w:hAnsi="Arial" w:cs="Arial"/>
          <w:szCs w:val="22"/>
        </w:rPr>
      </w:pPr>
    </w:p>
    <w:p w:rsidR="004F104B" w:rsidRPr="00A12B30" w:rsidRDefault="004F104B" w:rsidP="003F6B7E">
      <w:pPr>
        <w:rPr>
          <w:rFonts w:ascii="Arial" w:hAnsi="Arial" w:cs="Arial"/>
          <w:szCs w:val="22"/>
        </w:rPr>
      </w:pPr>
    </w:p>
    <w:p w:rsidR="003F6B7E" w:rsidRPr="00A12B30" w:rsidRDefault="00995113" w:rsidP="00D20009">
      <w:pPr>
        <w:ind w:left="720" w:hanging="720"/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Q.5</w:t>
      </w:r>
      <w:r w:rsidR="003F6B7E" w:rsidRPr="00A12B30">
        <w:rPr>
          <w:rFonts w:ascii="Arial" w:hAnsi="Arial" w:cs="Arial"/>
          <w:szCs w:val="22"/>
        </w:rPr>
        <w:tab/>
        <w:t xml:space="preserve">Are you able to reclaim VAT?  </w:t>
      </w:r>
      <w:r w:rsidR="003F6B7E" w:rsidRPr="00A12B30">
        <w:rPr>
          <w:rFonts w:ascii="Arial" w:hAnsi="Arial" w:cs="Arial"/>
          <w:szCs w:val="22"/>
        </w:rPr>
        <w:tab/>
      </w:r>
      <w:r w:rsidR="003F6B7E" w:rsidRPr="00A12B30">
        <w:rPr>
          <w:rFonts w:ascii="Arial" w:hAnsi="Arial" w:cs="Arial"/>
          <w:szCs w:val="22"/>
        </w:rPr>
        <w:tab/>
      </w:r>
      <w:r w:rsidR="003F6B7E" w:rsidRPr="00A12B30">
        <w:rPr>
          <w:rFonts w:ascii="Arial" w:hAnsi="Arial" w:cs="Arial"/>
          <w:szCs w:val="22"/>
        </w:rPr>
        <w:tab/>
      </w:r>
      <w:r w:rsidR="003F6B7E" w:rsidRPr="00A12B30">
        <w:rPr>
          <w:rFonts w:ascii="Arial" w:hAnsi="Arial" w:cs="Arial"/>
          <w:szCs w:val="22"/>
        </w:rPr>
        <w:tab/>
      </w:r>
      <w:r w:rsidR="003F6B7E" w:rsidRPr="00A12B30">
        <w:rPr>
          <w:rFonts w:ascii="Arial" w:hAnsi="Arial" w:cs="Arial"/>
          <w:szCs w:val="22"/>
        </w:rPr>
        <w:tab/>
      </w:r>
      <w:r w:rsidR="00805E69" w:rsidRPr="00A12B30">
        <w:rPr>
          <w:rFonts w:ascii="Arial" w:hAnsi="Arial" w:cs="Arial"/>
          <w:szCs w:val="22"/>
        </w:rPr>
        <w:t xml:space="preserve">          </w:t>
      </w:r>
      <w:r w:rsidR="003F6B7E" w:rsidRPr="00A12B30">
        <w:rPr>
          <w:rFonts w:ascii="Arial" w:hAnsi="Arial" w:cs="Arial"/>
          <w:b/>
          <w:szCs w:val="22"/>
        </w:rPr>
        <w:t>Yes</w:t>
      </w:r>
      <w:r w:rsidR="000626B3">
        <w:rPr>
          <w:rFonts w:ascii="Arial" w:hAnsi="Arial" w:cs="Arial"/>
          <w:b/>
          <w:szCs w:val="22"/>
        </w:rPr>
        <w:t xml:space="preserve"> </w:t>
      </w:r>
      <w:r w:rsidR="003F6B7E" w:rsidRPr="00A12B30">
        <w:rPr>
          <w:rFonts w:ascii="Arial" w:hAnsi="Arial" w:cs="Arial"/>
          <w:b/>
          <w:szCs w:val="22"/>
        </w:rPr>
        <w:t>/</w:t>
      </w:r>
      <w:r w:rsidR="000626B3">
        <w:rPr>
          <w:rFonts w:ascii="Arial" w:hAnsi="Arial" w:cs="Arial"/>
          <w:b/>
          <w:szCs w:val="22"/>
        </w:rPr>
        <w:t xml:space="preserve"> </w:t>
      </w:r>
      <w:r w:rsidR="003F6B7E" w:rsidRPr="00A12B30">
        <w:rPr>
          <w:rFonts w:ascii="Arial" w:hAnsi="Arial" w:cs="Arial"/>
          <w:b/>
          <w:szCs w:val="22"/>
        </w:rPr>
        <w:t>No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F20A2" wp14:editId="7E83DF8F">
                <wp:simplePos x="0" y="0"/>
                <wp:positionH relativeFrom="column">
                  <wp:posOffset>4583430</wp:posOffset>
                </wp:positionH>
                <wp:positionV relativeFrom="paragraph">
                  <wp:posOffset>105410</wp:posOffset>
                </wp:positionV>
                <wp:extent cx="1706880" cy="34290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60.9pt;margin-top:8.3pt;width:134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OtLQIAAFg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">
                <v:textbox>
                  <w:txbxContent>
                    <w:p w:rsidR="003F6B7E" w:rsidRDefault="003F6B7E" w:rsidP="003F6B7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F6B7E" w:rsidRPr="00A12B30" w:rsidRDefault="00995113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Q.6</w:t>
      </w:r>
      <w:r w:rsidR="003F6B7E" w:rsidRPr="00A12B30">
        <w:rPr>
          <w:rFonts w:ascii="Arial" w:hAnsi="Arial" w:cs="Arial"/>
          <w:szCs w:val="22"/>
        </w:rPr>
        <w:tab/>
        <w:t>How much has your</w:t>
      </w:r>
      <w:r w:rsidR="004F104B" w:rsidRPr="00A12B30">
        <w:rPr>
          <w:rFonts w:ascii="Arial" w:hAnsi="Arial" w:cs="Arial"/>
          <w:szCs w:val="22"/>
        </w:rPr>
        <w:t xml:space="preserve"> organisation committed to the p</w:t>
      </w:r>
      <w:r w:rsidR="003F6B7E" w:rsidRPr="00A12B30">
        <w:rPr>
          <w:rFonts w:ascii="Arial" w:hAnsi="Arial" w:cs="Arial"/>
          <w:szCs w:val="22"/>
        </w:rPr>
        <w:t>roject?</w:t>
      </w:r>
    </w:p>
    <w:p w:rsidR="00805E69" w:rsidRPr="00A12B30" w:rsidRDefault="00805E69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ab/>
      </w:r>
      <w:proofErr w:type="gramStart"/>
      <w:r w:rsidR="000243AA">
        <w:rPr>
          <w:rFonts w:ascii="Arial" w:hAnsi="Arial" w:cs="Arial"/>
          <w:szCs w:val="22"/>
        </w:rPr>
        <w:t>t</w:t>
      </w:r>
      <w:r w:rsidRPr="00A12B30">
        <w:rPr>
          <w:rFonts w:ascii="Arial" w:hAnsi="Arial" w:cs="Arial"/>
          <w:szCs w:val="22"/>
        </w:rPr>
        <w:t>his</w:t>
      </w:r>
      <w:proofErr w:type="gramEnd"/>
      <w:r w:rsidRPr="00A12B30">
        <w:rPr>
          <w:rFonts w:ascii="Arial" w:hAnsi="Arial" w:cs="Arial"/>
          <w:szCs w:val="22"/>
        </w:rPr>
        <w:t xml:space="preserve"> must be at least 50% of the total project cost</w:t>
      </w:r>
    </w:p>
    <w:p w:rsidR="003F6B7E" w:rsidRPr="00A12B30" w:rsidRDefault="001040D1" w:rsidP="003F6B7E">
      <w:pPr>
        <w:ind w:right="-232"/>
        <w:rPr>
          <w:rFonts w:ascii="Arial" w:hAnsi="Arial" w:cs="Arial"/>
          <w:szCs w:val="22"/>
        </w:rPr>
      </w:pPr>
      <w:r w:rsidRPr="00A12B30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462B1" wp14:editId="22EAEFF4">
                <wp:simplePos x="0" y="0"/>
                <wp:positionH relativeFrom="column">
                  <wp:posOffset>4583430</wp:posOffset>
                </wp:positionH>
                <wp:positionV relativeFrom="paragraph">
                  <wp:posOffset>74930</wp:posOffset>
                </wp:positionV>
                <wp:extent cx="1706880" cy="3429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0D1" w:rsidRDefault="001040D1" w:rsidP="001040D1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360.9pt;margin-top:5.9pt;width:134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">
                <v:textbox>
                  <w:txbxContent>
                    <w:p w:rsidR="001040D1" w:rsidRDefault="001040D1" w:rsidP="001040D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F6B7E" w:rsidRPr="00A12B30" w:rsidRDefault="00995113" w:rsidP="003F6B7E">
      <w:pPr>
        <w:ind w:right="-232"/>
        <w:rPr>
          <w:rFonts w:ascii="Arial" w:hAnsi="Arial" w:cs="Arial"/>
          <w:b/>
          <w:szCs w:val="22"/>
        </w:rPr>
      </w:pPr>
      <w:r w:rsidRPr="00A12B30">
        <w:rPr>
          <w:rFonts w:ascii="Arial" w:hAnsi="Arial" w:cs="Arial"/>
          <w:szCs w:val="22"/>
        </w:rPr>
        <w:t>Q.7</w:t>
      </w:r>
      <w:r w:rsidR="003F6B7E" w:rsidRPr="00A12B30">
        <w:rPr>
          <w:rFonts w:ascii="Arial" w:hAnsi="Arial" w:cs="Arial"/>
          <w:szCs w:val="22"/>
        </w:rPr>
        <w:tab/>
      </w:r>
      <w:r w:rsidR="001040D1" w:rsidRPr="00A12B30">
        <w:rPr>
          <w:rFonts w:ascii="Arial" w:hAnsi="Arial" w:cs="Arial"/>
          <w:szCs w:val="22"/>
        </w:rPr>
        <w:t>How much are you requesting from Rother District Council?</w:t>
      </w:r>
      <w:r w:rsidR="001040D1" w:rsidRPr="00A12B30">
        <w:rPr>
          <w:rFonts w:ascii="Arial" w:hAnsi="Arial" w:cs="Arial"/>
          <w:noProof/>
          <w:szCs w:val="22"/>
          <w:lang w:eastAsia="en-GB"/>
        </w:rPr>
        <w:t xml:space="preserve"> 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B535DD" w:rsidRPr="00A12B30" w:rsidRDefault="0090209D" w:rsidP="0090209D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b/>
          <w:bCs/>
          <w:szCs w:val="22"/>
        </w:rPr>
        <w:t>Note</w:t>
      </w:r>
      <w:r w:rsidRPr="00A12B30">
        <w:rPr>
          <w:rFonts w:ascii="Arial" w:hAnsi="Arial" w:cs="Arial"/>
          <w:szCs w:val="22"/>
        </w:rPr>
        <w:t>: Your project/scheme will need to be sup</w:t>
      </w:r>
      <w:r w:rsidR="00855D6A" w:rsidRPr="00A12B30">
        <w:rPr>
          <w:rFonts w:ascii="Arial" w:hAnsi="Arial" w:cs="Arial"/>
          <w:szCs w:val="22"/>
        </w:rPr>
        <w:t>ported by the local Ward Member(</w:t>
      </w:r>
      <w:r w:rsidRPr="00A12B30">
        <w:rPr>
          <w:rFonts w:ascii="Arial" w:hAnsi="Arial" w:cs="Arial"/>
          <w:szCs w:val="22"/>
        </w:rPr>
        <w:t>s</w:t>
      </w:r>
      <w:r w:rsidR="00855D6A" w:rsidRPr="00A12B30">
        <w:rPr>
          <w:rFonts w:ascii="Arial" w:hAnsi="Arial" w:cs="Arial"/>
          <w:szCs w:val="22"/>
        </w:rPr>
        <w:t>)</w:t>
      </w:r>
      <w:r w:rsidRPr="00A12B30">
        <w:rPr>
          <w:rFonts w:ascii="Arial" w:hAnsi="Arial" w:cs="Arial"/>
          <w:szCs w:val="22"/>
        </w:rPr>
        <w:t xml:space="preserve">.  </w:t>
      </w:r>
      <w:r w:rsidR="00855D6A" w:rsidRPr="00A12B30">
        <w:rPr>
          <w:rFonts w:ascii="Arial" w:hAnsi="Arial" w:cs="Arial"/>
          <w:b/>
          <w:bCs/>
          <w:szCs w:val="22"/>
        </w:rPr>
        <w:t>Y</w:t>
      </w:r>
      <w:r w:rsidRPr="00A12B30">
        <w:rPr>
          <w:rFonts w:ascii="Arial" w:hAnsi="Arial" w:cs="Arial"/>
          <w:b/>
          <w:bCs/>
          <w:szCs w:val="22"/>
        </w:rPr>
        <w:t>ou can find their contact information on the Council’s website.</w:t>
      </w:r>
      <w:r w:rsidR="00931830" w:rsidRPr="00A12B30">
        <w:rPr>
          <w:rFonts w:ascii="Arial" w:hAnsi="Arial" w:cs="Arial"/>
          <w:b/>
          <w:bCs/>
          <w:szCs w:val="22"/>
        </w:rPr>
        <w:t xml:space="preserve"> </w:t>
      </w:r>
      <w:r w:rsidRPr="00A12B30">
        <w:rPr>
          <w:rFonts w:ascii="Arial" w:hAnsi="Arial" w:cs="Arial"/>
          <w:b/>
          <w:bCs/>
          <w:szCs w:val="22"/>
        </w:rPr>
        <w:t xml:space="preserve"> </w:t>
      </w:r>
      <w:r w:rsidRPr="00A12B30">
        <w:rPr>
          <w:rFonts w:ascii="Arial" w:hAnsi="Arial" w:cs="Arial"/>
          <w:szCs w:val="22"/>
        </w:rPr>
        <w:t>Please provide the signature of the Ward Member</w:t>
      </w:r>
      <w:r w:rsidR="00855D6A" w:rsidRPr="00A12B30">
        <w:rPr>
          <w:rFonts w:ascii="Arial" w:hAnsi="Arial" w:cs="Arial"/>
          <w:szCs w:val="22"/>
        </w:rPr>
        <w:t>(</w:t>
      </w:r>
      <w:r w:rsidRPr="00A12B30">
        <w:rPr>
          <w:rFonts w:ascii="Arial" w:hAnsi="Arial" w:cs="Arial"/>
          <w:szCs w:val="22"/>
        </w:rPr>
        <w:t>s</w:t>
      </w:r>
      <w:r w:rsidR="00855D6A" w:rsidRPr="00A12B30">
        <w:rPr>
          <w:rFonts w:ascii="Arial" w:hAnsi="Arial" w:cs="Arial"/>
          <w:szCs w:val="22"/>
        </w:rPr>
        <w:t>)</w:t>
      </w:r>
      <w:r w:rsidRPr="00A12B30">
        <w:rPr>
          <w:rFonts w:ascii="Arial" w:hAnsi="Arial" w:cs="Arial"/>
          <w:szCs w:val="22"/>
        </w:rPr>
        <w:t xml:space="preserve"> in the box below with their written observations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szCs w:val="22"/>
        </w:rPr>
      </w:pPr>
      <w:r w:rsidRPr="00A12B30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41A57" wp14:editId="7A7346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3325" cy="1935480"/>
                <wp:effectExtent l="0" t="0" r="2222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7E" w:rsidRDefault="003F6B7E" w:rsidP="003F6B7E">
                            <w:r>
                              <w:t>S</w:t>
                            </w:r>
                            <w:r w:rsidR="00931830">
                              <w:t>ignature of Ward Member(</w:t>
                            </w:r>
                            <w:r>
                              <w:t>s</w:t>
                            </w:r>
                            <w:r w:rsidR="00931830">
                              <w:t>)</w:t>
                            </w:r>
                            <w:r>
                              <w:t>:</w:t>
                            </w:r>
                          </w:p>
                          <w:p w:rsidR="003F6B7E" w:rsidRDefault="003F6B7E" w:rsidP="003F6B7E"/>
                          <w:p w:rsidR="003F6B7E" w:rsidRDefault="00765945" w:rsidP="003F6B7E">
                            <w:r>
                              <w:t>Name - please print</w:t>
                            </w:r>
                            <w:r w:rsidR="003F6B7E">
                              <w:t>:</w:t>
                            </w:r>
                          </w:p>
                          <w:p w:rsidR="003F6B7E" w:rsidRDefault="003F6B7E" w:rsidP="003F6B7E"/>
                          <w:p w:rsidR="00F35106" w:rsidRDefault="00F24409" w:rsidP="003F6B7E">
                            <w:r>
                              <w:t xml:space="preserve">Written observations by </w:t>
                            </w:r>
                            <w:r w:rsidRPr="0081259A">
                              <w:t>W</w:t>
                            </w:r>
                            <w:r w:rsidR="00931830">
                              <w:t>ard Member(s)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0;margin-top:0;width:494.75pt;height:152.4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">
                <v:textbox>
                  <w:txbxContent>
                    <w:p w:rsidR="003F6B7E" w:rsidRDefault="003F6B7E" w:rsidP="003F6B7E">
                      <w:r>
                        <w:t>S</w:t>
                      </w:r>
                      <w:r w:rsidR="00931830">
                        <w:t>ignature of Ward Member(</w:t>
                      </w:r>
                      <w:r>
                        <w:t>s</w:t>
                      </w:r>
                      <w:r w:rsidR="00931830">
                        <w:t>)</w:t>
                      </w:r>
                      <w:r>
                        <w:t>:</w:t>
                      </w:r>
                    </w:p>
                    <w:p w:rsidR="003F6B7E" w:rsidRDefault="003F6B7E" w:rsidP="003F6B7E"/>
                    <w:p w:rsidR="003F6B7E" w:rsidRDefault="00765945" w:rsidP="003F6B7E">
                      <w:r>
                        <w:t>Name - please print</w:t>
                      </w:r>
                      <w:r w:rsidR="003F6B7E">
                        <w:t>:</w:t>
                      </w:r>
                    </w:p>
                    <w:p w:rsidR="003F6B7E" w:rsidRDefault="003F6B7E" w:rsidP="003F6B7E"/>
                    <w:p w:rsidR="00F35106" w:rsidRDefault="00F24409" w:rsidP="003F6B7E">
                      <w:r>
                        <w:t xml:space="preserve">Written observations by </w:t>
                      </w:r>
                      <w:r w:rsidRPr="0081259A">
                        <w:t>W</w:t>
                      </w:r>
                      <w:r w:rsidR="00931830">
                        <w:t>ard Member(s)</w:t>
                      </w:r>
                    </w:p>
                  </w:txbxContent>
                </v:textbox>
              </v:shape>
            </w:pict>
          </mc:Fallback>
        </mc:AlternateConten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b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b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b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B535DD" w:rsidRPr="00A12B30" w:rsidRDefault="00B535DD" w:rsidP="003F6B7E">
      <w:pPr>
        <w:rPr>
          <w:rFonts w:ascii="Arial" w:hAnsi="Arial" w:cs="Arial"/>
          <w:szCs w:val="22"/>
        </w:rPr>
      </w:pPr>
    </w:p>
    <w:p w:rsidR="00F35106" w:rsidRPr="00A12B30" w:rsidRDefault="00F35106" w:rsidP="003F6B7E">
      <w:pPr>
        <w:rPr>
          <w:rFonts w:ascii="Arial" w:hAnsi="Arial" w:cs="Arial"/>
          <w:szCs w:val="22"/>
        </w:rPr>
      </w:pPr>
    </w:p>
    <w:p w:rsidR="00F35106" w:rsidRPr="00A12B30" w:rsidRDefault="00F35106" w:rsidP="003F6B7E">
      <w:pPr>
        <w:rPr>
          <w:rFonts w:ascii="Arial" w:hAnsi="Arial" w:cs="Arial"/>
          <w:szCs w:val="22"/>
        </w:rPr>
      </w:pPr>
    </w:p>
    <w:p w:rsidR="00597B0B" w:rsidRDefault="00597B0B" w:rsidP="003F6B7E">
      <w:pPr>
        <w:rPr>
          <w:rFonts w:ascii="Arial" w:hAnsi="Arial" w:cs="Arial"/>
          <w:szCs w:val="22"/>
        </w:rPr>
      </w:pPr>
    </w:p>
    <w:p w:rsidR="00597B0B" w:rsidRDefault="00597B0B" w:rsidP="003F6B7E">
      <w:pPr>
        <w:rPr>
          <w:rFonts w:ascii="Arial" w:hAnsi="Arial" w:cs="Arial"/>
          <w:szCs w:val="22"/>
        </w:rPr>
      </w:pPr>
    </w:p>
    <w:p w:rsidR="00597B0B" w:rsidRDefault="00597B0B" w:rsidP="003F6B7E">
      <w:pPr>
        <w:rPr>
          <w:rFonts w:ascii="Arial" w:hAnsi="Arial" w:cs="Arial"/>
          <w:szCs w:val="22"/>
        </w:rPr>
      </w:pPr>
    </w:p>
    <w:p w:rsidR="00B535DD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lastRenderedPageBreak/>
        <w:t>If successful</w:t>
      </w:r>
      <w:r w:rsidR="00EC3A5E" w:rsidRPr="00A12B30">
        <w:rPr>
          <w:rFonts w:ascii="Arial" w:hAnsi="Arial" w:cs="Arial"/>
          <w:szCs w:val="22"/>
        </w:rPr>
        <w:t>,</w:t>
      </w:r>
      <w:r w:rsidRPr="00A12B30">
        <w:rPr>
          <w:rFonts w:ascii="Arial" w:hAnsi="Arial" w:cs="Arial"/>
          <w:szCs w:val="22"/>
        </w:rPr>
        <w:t xml:space="preserve"> we will require your </w:t>
      </w:r>
      <w:r w:rsidR="00EC3A5E" w:rsidRPr="00A12B30">
        <w:rPr>
          <w:rFonts w:ascii="Arial" w:hAnsi="Arial" w:cs="Arial"/>
          <w:szCs w:val="22"/>
        </w:rPr>
        <w:t xml:space="preserve">organisation’s </w:t>
      </w:r>
      <w:r w:rsidRPr="00A12B30">
        <w:rPr>
          <w:rFonts w:ascii="Arial" w:hAnsi="Arial" w:cs="Arial"/>
          <w:szCs w:val="22"/>
        </w:rPr>
        <w:t xml:space="preserve">bank details in order to pay the grant.  </w:t>
      </w:r>
      <w:r w:rsidR="00EC3A5E" w:rsidRPr="00A12B30">
        <w:rPr>
          <w:rFonts w:ascii="Arial" w:hAnsi="Arial" w:cs="Arial"/>
          <w:szCs w:val="22"/>
        </w:rPr>
        <w:t xml:space="preserve">You must supply the </w:t>
      </w:r>
      <w:r w:rsidRPr="00A12B30">
        <w:rPr>
          <w:rFonts w:ascii="Arial" w:hAnsi="Arial" w:cs="Arial"/>
          <w:szCs w:val="22"/>
        </w:rPr>
        <w:t>following information:</w:t>
      </w:r>
    </w:p>
    <w:p w:rsidR="000243AA" w:rsidRPr="00A12B30" w:rsidRDefault="000243AA" w:rsidP="003F6B7E">
      <w:pPr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56"/>
      </w:tblGrid>
      <w:tr w:rsidR="003F6B7E" w:rsidRPr="00A12B30" w:rsidTr="00F35106">
        <w:tc>
          <w:tcPr>
            <w:tcW w:w="3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Organisation/group name on the account</w:t>
            </w:r>
          </w:p>
        </w:tc>
        <w:tc>
          <w:tcPr>
            <w:tcW w:w="6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F35106">
        <w:tc>
          <w:tcPr>
            <w:tcW w:w="3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Account Number</w:t>
            </w:r>
          </w:p>
        </w:tc>
        <w:tc>
          <w:tcPr>
            <w:tcW w:w="6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F35106">
        <w:tc>
          <w:tcPr>
            <w:tcW w:w="3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Sort Code</w:t>
            </w:r>
          </w:p>
        </w:tc>
        <w:tc>
          <w:tcPr>
            <w:tcW w:w="6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F35106">
        <w:tc>
          <w:tcPr>
            <w:tcW w:w="3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Name of Bank/Building Society</w:t>
            </w:r>
          </w:p>
        </w:tc>
        <w:tc>
          <w:tcPr>
            <w:tcW w:w="6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F35106">
        <w:tc>
          <w:tcPr>
            <w:tcW w:w="3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Bank/Building Society address</w:t>
            </w:r>
            <w:r w:rsidR="00F35106" w:rsidRPr="00A12B30">
              <w:rPr>
                <w:rFonts w:ascii="Arial" w:hAnsi="Arial" w:cs="Arial"/>
                <w:szCs w:val="22"/>
              </w:rPr>
              <w:t>,</w:t>
            </w:r>
          </w:p>
          <w:p w:rsidR="003F6B7E" w:rsidRPr="00A12B30" w:rsidRDefault="00F35106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 xml:space="preserve">including </w:t>
            </w:r>
            <w:r w:rsidR="003F6B7E" w:rsidRPr="00A12B30">
              <w:rPr>
                <w:rFonts w:ascii="Arial" w:hAnsi="Arial" w:cs="Arial"/>
                <w:szCs w:val="22"/>
              </w:rPr>
              <w:t>post code</w:t>
            </w:r>
          </w:p>
        </w:tc>
        <w:tc>
          <w:tcPr>
            <w:tcW w:w="6356" w:type="dxa"/>
          </w:tcPr>
          <w:p w:rsidR="00F35106" w:rsidRPr="00A12B30" w:rsidRDefault="00F35106" w:rsidP="003D12B0">
            <w:pPr>
              <w:rPr>
                <w:rFonts w:ascii="Arial" w:hAnsi="Arial" w:cs="Arial"/>
                <w:szCs w:val="22"/>
              </w:rPr>
            </w:pPr>
          </w:p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A95C01" w:rsidP="00A95C01">
      <w:pPr>
        <w:tabs>
          <w:tab w:val="left" w:pos="1418"/>
        </w:tabs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Signed</w:t>
      </w:r>
      <w:proofErr w:type="gramStart"/>
      <w:r w:rsidRPr="00A12B30">
        <w:rPr>
          <w:rFonts w:ascii="Arial" w:hAnsi="Arial" w:cs="Arial"/>
          <w:szCs w:val="22"/>
        </w:rPr>
        <w:t>:</w:t>
      </w:r>
      <w:r w:rsidRPr="00A12B30">
        <w:rPr>
          <w:rFonts w:ascii="Arial" w:hAnsi="Arial" w:cs="Arial"/>
          <w:szCs w:val="22"/>
        </w:rPr>
        <w:tab/>
        <w:t>.</w:t>
      </w:r>
      <w:r w:rsidR="003F6B7E" w:rsidRPr="00A12B30">
        <w:rPr>
          <w:rFonts w:ascii="Arial" w:hAnsi="Arial" w:cs="Arial"/>
          <w:szCs w:val="22"/>
        </w:rPr>
        <w:t>………………………………………………</w:t>
      </w:r>
      <w:proofErr w:type="gramEnd"/>
      <w:r w:rsidR="003F6B7E" w:rsidRPr="00A12B30">
        <w:rPr>
          <w:rFonts w:ascii="Arial" w:hAnsi="Arial" w:cs="Arial"/>
          <w:szCs w:val="22"/>
        </w:rPr>
        <w:tab/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Print name</w:t>
      </w:r>
      <w:proofErr w:type="gramStart"/>
      <w:r w:rsidRPr="00A12B30">
        <w:rPr>
          <w:rFonts w:ascii="Arial" w:hAnsi="Arial" w:cs="Arial"/>
          <w:szCs w:val="22"/>
        </w:rPr>
        <w:t>:</w:t>
      </w:r>
      <w:r w:rsidRPr="00A12B30">
        <w:rPr>
          <w:rFonts w:ascii="Arial" w:hAnsi="Arial" w:cs="Arial"/>
          <w:szCs w:val="22"/>
        </w:rPr>
        <w:tab/>
        <w:t>……………………………………………….</w:t>
      </w:r>
      <w:proofErr w:type="gramEnd"/>
      <w:r w:rsidRPr="00A12B30">
        <w:rPr>
          <w:rFonts w:ascii="Arial" w:hAnsi="Arial" w:cs="Arial"/>
          <w:szCs w:val="22"/>
        </w:rPr>
        <w:tab/>
        <w:t>Date: ……………….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70E01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Position</w:t>
      </w:r>
      <w:proofErr w:type="gramStart"/>
      <w:r w:rsidRPr="00A12B30">
        <w:rPr>
          <w:rFonts w:ascii="Arial" w:hAnsi="Arial" w:cs="Arial"/>
          <w:szCs w:val="22"/>
        </w:rPr>
        <w:t>:</w:t>
      </w:r>
      <w:r w:rsidRPr="00A12B30">
        <w:rPr>
          <w:rFonts w:ascii="Arial" w:hAnsi="Arial" w:cs="Arial"/>
          <w:szCs w:val="22"/>
        </w:rPr>
        <w:tab/>
        <w:t>……………………………………………….</w:t>
      </w:r>
      <w:proofErr w:type="gramEnd"/>
    </w:p>
    <w:p w:rsidR="00CE671A" w:rsidRDefault="00CE671A" w:rsidP="003F6B7E">
      <w:pPr>
        <w:rPr>
          <w:rFonts w:ascii="Arial" w:hAnsi="Arial" w:cs="Arial"/>
          <w:b/>
          <w:szCs w:val="22"/>
          <w:u w:val="single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b/>
          <w:szCs w:val="22"/>
          <w:u w:val="single"/>
        </w:rPr>
        <w:t>Checklist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544"/>
      </w:tblGrid>
      <w:tr w:rsidR="003F6B7E" w:rsidRPr="00A12B30" w:rsidTr="0090209D">
        <w:tc>
          <w:tcPr>
            <w:tcW w:w="9356" w:type="dxa"/>
            <w:shd w:val="clear" w:color="auto" w:fill="E6E6E6"/>
          </w:tcPr>
          <w:p w:rsidR="003F6B7E" w:rsidRPr="00A12B30" w:rsidRDefault="003F6B7E" w:rsidP="003D12B0">
            <w:pPr>
              <w:rPr>
                <w:rFonts w:ascii="Arial" w:hAnsi="Arial" w:cs="Arial"/>
                <w:b/>
                <w:szCs w:val="22"/>
              </w:rPr>
            </w:pPr>
          </w:p>
          <w:p w:rsidR="003F6B7E" w:rsidRPr="00A12B30" w:rsidRDefault="003F6B7E" w:rsidP="003D12B0">
            <w:pPr>
              <w:rPr>
                <w:rFonts w:ascii="Arial" w:hAnsi="Arial" w:cs="Arial"/>
                <w:b/>
                <w:szCs w:val="22"/>
              </w:rPr>
            </w:pPr>
            <w:r w:rsidRPr="00A12B30">
              <w:rPr>
                <w:rFonts w:ascii="Arial" w:hAnsi="Arial" w:cs="Arial"/>
                <w:b/>
                <w:szCs w:val="22"/>
              </w:rPr>
              <w:t>Have you remembered to include:</w:t>
            </w:r>
          </w:p>
          <w:p w:rsidR="003F6B7E" w:rsidRPr="00A12B30" w:rsidRDefault="003F6B7E" w:rsidP="003D12B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4" w:type="dxa"/>
            <w:shd w:val="clear" w:color="auto" w:fill="E6E6E6"/>
          </w:tcPr>
          <w:p w:rsidR="003F6B7E" w:rsidRPr="00A12B30" w:rsidRDefault="003F6B7E" w:rsidP="003D12B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3F6B7E" w:rsidRPr="00A12B30" w:rsidRDefault="003F6B7E" w:rsidP="003D12B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12B30">
              <w:rPr>
                <w:rFonts w:ascii="Arial" w:hAnsi="Arial" w:cs="Arial"/>
                <w:b/>
                <w:szCs w:val="22"/>
              </w:rPr>
              <w:sym w:font="Wingdings 2" w:char="F050"/>
            </w:r>
          </w:p>
        </w:tc>
      </w:tr>
      <w:tr w:rsidR="003F6B7E" w:rsidRPr="00A12B30" w:rsidTr="0090209D">
        <w:tc>
          <w:tcPr>
            <w:tcW w:w="9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Bank detail</w:t>
            </w:r>
            <w:r w:rsidR="00715C4C" w:rsidRPr="00A12B30">
              <w:rPr>
                <w:rFonts w:ascii="Arial" w:hAnsi="Arial" w:cs="Arial"/>
                <w:szCs w:val="22"/>
              </w:rPr>
              <w:t xml:space="preserve">s included on application form - </w:t>
            </w:r>
            <w:r w:rsidRPr="00A12B30">
              <w:rPr>
                <w:rFonts w:ascii="Arial" w:hAnsi="Arial" w:cs="Arial"/>
                <w:szCs w:val="22"/>
              </w:rPr>
              <w:t>name of bank/building society, account number, and sort code</w:t>
            </w:r>
          </w:p>
        </w:tc>
        <w:tc>
          <w:tcPr>
            <w:tcW w:w="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90209D">
        <w:tc>
          <w:tcPr>
            <w:tcW w:w="9356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  <w:r w:rsidRPr="00A12B30">
              <w:rPr>
                <w:rFonts w:ascii="Arial" w:hAnsi="Arial" w:cs="Arial"/>
                <w:szCs w:val="22"/>
              </w:rPr>
              <w:t>Letters of support from community groups supporting the project</w:t>
            </w:r>
          </w:p>
        </w:tc>
        <w:tc>
          <w:tcPr>
            <w:tcW w:w="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  <w:tr w:rsidR="003F6B7E" w:rsidRPr="00A12B30" w:rsidTr="0090209D">
        <w:tc>
          <w:tcPr>
            <w:tcW w:w="9356" w:type="dxa"/>
          </w:tcPr>
          <w:p w:rsidR="003F6B7E" w:rsidRPr="00A12B30" w:rsidRDefault="003F6B7E" w:rsidP="003D12B0">
            <w:pPr>
              <w:pStyle w:val="Title"/>
              <w:tabs>
                <w:tab w:val="num" w:pos="1320"/>
              </w:tabs>
              <w:jc w:val="both"/>
              <w:rPr>
                <w:rFonts w:ascii="Arial" w:hAnsi="Arial" w:cs="Arial"/>
                <w:b w:val="0"/>
                <w:bCs w:val="0"/>
                <w:szCs w:val="22"/>
              </w:rPr>
            </w:pPr>
            <w:r w:rsidRPr="00A12B30">
              <w:rPr>
                <w:rFonts w:ascii="Arial" w:hAnsi="Arial" w:cs="Arial"/>
                <w:b w:val="0"/>
                <w:bCs w:val="0"/>
                <w:szCs w:val="22"/>
              </w:rPr>
              <w:t>Project/scheme</w:t>
            </w:r>
            <w:r w:rsidR="00715C4C" w:rsidRPr="00A12B30">
              <w:rPr>
                <w:rFonts w:ascii="Arial" w:hAnsi="Arial" w:cs="Arial"/>
                <w:b w:val="0"/>
                <w:bCs w:val="0"/>
                <w:szCs w:val="22"/>
              </w:rPr>
              <w:t xml:space="preserve"> supported by local Ward Member(</w:t>
            </w:r>
            <w:r w:rsidRPr="00A12B30">
              <w:rPr>
                <w:rFonts w:ascii="Arial" w:hAnsi="Arial" w:cs="Arial"/>
                <w:b w:val="0"/>
                <w:bCs w:val="0"/>
                <w:szCs w:val="22"/>
              </w:rPr>
              <w:t>s</w:t>
            </w:r>
            <w:r w:rsidR="00715C4C" w:rsidRPr="00A12B30">
              <w:rPr>
                <w:rFonts w:ascii="Arial" w:hAnsi="Arial" w:cs="Arial"/>
                <w:b w:val="0"/>
                <w:bCs w:val="0"/>
                <w:szCs w:val="22"/>
              </w:rPr>
              <w:t>)</w:t>
            </w:r>
            <w:r w:rsidRPr="00A12B30">
              <w:rPr>
                <w:rFonts w:ascii="Arial" w:hAnsi="Arial" w:cs="Arial"/>
                <w:b w:val="0"/>
                <w:bCs w:val="0"/>
                <w:szCs w:val="22"/>
              </w:rPr>
              <w:t>, including signature and observations</w:t>
            </w:r>
          </w:p>
        </w:tc>
        <w:tc>
          <w:tcPr>
            <w:tcW w:w="544" w:type="dxa"/>
          </w:tcPr>
          <w:p w:rsidR="003F6B7E" w:rsidRPr="00A12B30" w:rsidRDefault="003F6B7E" w:rsidP="003D12B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5608D" w:rsidRPr="00A12B30" w:rsidRDefault="0015608D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Please send your completed application form to: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Community Grants Scheme</w:t>
      </w:r>
    </w:p>
    <w:p w:rsidR="0046057D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 xml:space="preserve">Programme </w:t>
      </w:r>
      <w:r w:rsidR="0046057D">
        <w:rPr>
          <w:rFonts w:ascii="Arial" w:hAnsi="Arial" w:cs="Arial"/>
          <w:szCs w:val="22"/>
        </w:rPr>
        <w:t>Office and Policy Team</w:t>
      </w:r>
    </w:p>
    <w:p w:rsidR="0046057D" w:rsidRDefault="0046057D" w:rsidP="003F6B7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Acquisitions, Transformation and Regeneration Service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Rother District Council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Town Hall</w:t>
      </w:r>
      <w:r w:rsidR="0090209D" w:rsidRPr="00A12B30">
        <w:rPr>
          <w:rFonts w:ascii="Arial" w:hAnsi="Arial" w:cs="Arial"/>
          <w:szCs w:val="22"/>
        </w:rPr>
        <w:t xml:space="preserve">, </w:t>
      </w:r>
      <w:r w:rsidRPr="00A12B30">
        <w:rPr>
          <w:rFonts w:ascii="Arial" w:hAnsi="Arial" w:cs="Arial"/>
          <w:szCs w:val="22"/>
        </w:rPr>
        <w:t>Bexhill on Sea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East Sussex, TN39 3JX</w:t>
      </w:r>
    </w:p>
    <w:p w:rsidR="003F6B7E" w:rsidRPr="00A12B30" w:rsidRDefault="003F6B7E" w:rsidP="003F6B7E">
      <w:pPr>
        <w:rPr>
          <w:rFonts w:ascii="Arial" w:hAnsi="Arial" w:cs="Arial"/>
          <w:szCs w:val="22"/>
        </w:rPr>
      </w:pPr>
    </w:p>
    <w:p w:rsidR="003F6B7E" w:rsidRPr="00A12B30" w:rsidRDefault="003F6B7E" w:rsidP="003F6B7E">
      <w:pPr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 xml:space="preserve">Or email it to: </w:t>
      </w:r>
      <w:hyperlink r:id="rId10" w:history="1">
        <w:r w:rsidRPr="00A12B30">
          <w:rPr>
            <w:rStyle w:val="Hyperlink"/>
            <w:rFonts w:ascii="Arial" w:hAnsi="Arial" w:cs="Arial"/>
            <w:szCs w:val="22"/>
          </w:rPr>
          <w:t>communitygrants@rother.gov.uk</w:t>
        </w:r>
      </w:hyperlink>
      <w:r w:rsidRPr="00A12B30">
        <w:rPr>
          <w:rFonts w:ascii="Arial" w:hAnsi="Arial" w:cs="Arial"/>
          <w:szCs w:val="22"/>
        </w:rPr>
        <w:t xml:space="preserve">  </w:t>
      </w:r>
    </w:p>
    <w:p w:rsidR="003F6B7E" w:rsidRPr="00A12B30" w:rsidRDefault="003F6B7E" w:rsidP="003F6B7E">
      <w:pPr>
        <w:rPr>
          <w:rFonts w:ascii="Arial" w:hAnsi="Arial" w:cs="Arial"/>
          <w:b/>
          <w:szCs w:val="22"/>
        </w:rPr>
      </w:pPr>
    </w:p>
    <w:p w:rsidR="005C6989" w:rsidRPr="00A12B30" w:rsidRDefault="003F6B7E" w:rsidP="003F6B7E">
      <w:pPr>
        <w:rPr>
          <w:rFonts w:ascii="Arial" w:hAnsi="Arial" w:cs="Arial"/>
          <w:b/>
          <w:szCs w:val="22"/>
        </w:rPr>
      </w:pPr>
      <w:r w:rsidRPr="00A12B30">
        <w:rPr>
          <w:rFonts w:ascii="Arial" w:hAnsi="Arial" w:cs="Arial"/>
          <w:b/>
          <w:szCs w:val="22"/>
        </w:rPr>
        <w:t>This information can be made available in large print, Braille, audiotape/CD or in another language upon request.</w:t>
      </w:r>
    </w:p>
    <w:p w:rsidR="003F6B7E" w:rsidRPr="00A12B30" w:rsidRDefault="003F6B7E" w:rsidP="003F6B7E">
      <w:pPr>
        <w:rPr>
          <w:rFonts w:ascii="Arial" w:hAnsi="Arial" w:cs="Arial"/>
          <w:b/>
          <w:szCs w:val="22"/>
        </w:rPr>
      </w:pPr>
      <w:r w:rsidRPr="00A12B30">
        <w:rPr>
          <w:rFonts w:ascii="Arial" w:hAnsi="Arial" w:cs="Arial"/>
          <w:b/>
          <w:szCs w:val="22"/>
        </w:rPr>
        <w:t>Please use the contact email above should you require this.</w:t>
      </w:r>
    </w:p>
    <w:p w:rsidR="003F6B7E" w:rsidRPr="00A12B30" w:rsidRDefault="003F6B7E" w:rsidP="003F6B7E">
      <w:pPr>
        <w:tabs>
          <w:tab w:val="left" w:pos="720"/>
        </w:tabs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__________________________________________________________</w:t>
      </w:r>
    </w:p>
    <w:p w:rsidR="00CE671A" w:rsidRDefault="00CE671A" w:rsidP="003F6B7E">
      <w:pPr>
        <w:tabs>
          <w:tab w:val="left" w:pos="720"/>
        </w:tabs>
        <w:rPr>
          <w:rFonts w:ascii="Arial" w:hAnsi="Arial" w:cs="Arial"/>
          <w:szCs w:val="22"/>
          <w:u w:val="single"/>
        </w:rPr>
      </w:pPr>
    </w:p>
    <w:p w:rsidR="003F6B7E" w:rsidRPr="00A12B30" w:rsidRDefault="003F6B7E" w:rsidP="003F6B7E">
      <w:pPr>
        <w:tabs>
          <w:tab w:val="left" w:pos="720"/>
        </w:tabs>
        <w:rPr>
          <w:rFonts w:ascii="Arial" w:hAnsi="Arial" w:cs="Arial"/>
          <w:szCs w:val="22"/>
          <w:u w:val="single"/>
        </w:rPr>
      </w:pPr>
      <w:r w:rsidRPr="00A12B30">
        <w:rPr>
          <w:rFonts w:ascii="Arial" w:hAnsi="Arial" w:cs="Arial"/>
          <w:szCs w:val="22"/>
          <w:u w:val="single"/>
        </w:rPr>
        <w:t>For Office use only:</w:t>
      </w:r>
    </w:p>
    <w:p w:rsidR="003F6B7E" w:rsidRPr="00A12B30" w:rsidRDefault="003F6B7E" w:rsidP="003F6B7E">
      <w:pPr>
        <w:tabs>
          <w:tab w:val="left" w:pos="720"/>
        </w:tabs>
        <w:rPr>
          <w:rFonts w:ascii="Arial" w:hAnsi="Arial" w:cs="Arial"/>
          <w:szCs w:val="22"/>
        </w:rPr>
      </w:pPr>
    </w:p>
    <w:p w:rsidR="003F6B7E" w:rsidRPr="00A12B30" w:rsidRDefault="003F6B7E" w:rsidP="003F6B7E">
      <w:pPr>
        <w:tabs>
          <w:tab w:val="left" w:pos="720"/>
        </w:tabs>
        <w:spacing w:line="360" w:lineRule="auto"/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Date received by RDC</w:t>
      </w:r>
      <w:r w:rsidR="005C6989" w:rsidRPr="00A12B30">
        <w:rPr>
          <w:rFonts w:ascii="Arial" w:hAnsi="Arial" w:cs="Arial"/>
          <w:szCs w:val="22"/>
        </w:rPr>
        <w:t xml:space="preserve">: </w:t>
      </w:r>
      <w:r w:rsidR="004D3688" w:rsidRPr="00A12B30">
        <w:rPr>
          <w:rFonts w:ascii="Arial" w:hAnsi="Arial" w:cs="Arial"/>
          <w:szCs w:val="22"/>
        </w:rPr>
        <w:tab/>
      </w:r>
      <w:r w:rsidR="004D3688" w:rsidRPr="00A12B30">
        <w:rPr>
          <w:rFonts w:ascii="Arial" w:hAnsi="Arial" w:cs="Arial"/>
          <w:szCs w:val="22"/>
        </w:rPr>
        <w:tab/>
      </w:r>
      <w:r w:rsidRPr="00A12B30">
        <w:rPr>
          <w:rFonts w:ascii="Arial" w:hAnsi="Arial" w:cs="Arial"/>
          <w:szCs w:val="22"/>
        </w:rPr>
        <w:t>______________</w:t>
      </w:r>
      <w:r w:rsidR="0060137C" w:rsidRPr="00A12B30">
        <w:rPr>
          <w:rFonts w:ascii="Arial" w:hAnsi="Arial" w:cs="Arial"/>
          <w:szCs w:val="22"/>
        </w:rPr>
        <w:t xml:space="preserve"> </w:t>
      </w:r>
      <w:r w:rsidRPr="00A12B30">
        <w:rPr>
          <w:rFonts w:ascii="Arial" w:hAnsi="Arial" w:cs="Arial"/>
          <w:szCs w:val="22"/>
        </w:rPr>
        <w:tab/>
      </w:r>
    </w:p>
    <w:p w:rsidR="003F6B7E" w:rsidRPr="00A12B30" w:rsidRDefault="003F6B7E" w:rsidP="004D3688">
      <w:pPr>
        <w:tabs>
          <w:tab w:val="left" w:pos="720"/>
          <w:tab w:val="left" w:pos="3119"/>
        </w:tabs>
        <w:spacing w:line="360" w:lineRule="auto"/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D</w:t>
      </w:r>
      <w:r w:rsidR="004F4E57" w:rsidRPr="00A12B30">
        <w:rPr>
          <w:rFonts w:ascii="Arial" w:hAnsi="Arial" w:cs="Arial"/>
          <w:szCs w:val="22"/>
        </w:rPr>
        <w:t xml:space="preserve">ate considered by </w:t>
      </w:r>
      <w:r w:rsidR="005E79D8" w:rsidRPr="00A12B30">
        <w:rPr>
          <w:rFonts w:ascii="Arial" w:hAnsi="Arial" w:cs="Arial"/>
          <w:szCs w:val="22"/>
        </w:rPr>
        <w:t>Officer</w:t>
      </w:r>
      <w:r w:rsidR="004D3688" w:rsidRPr="00A12B30">
        <w:rPr>
          <w:rFonts w:ascii="Arial" w:hAnsi="Arial" w:cs="Arial"/>
          <w:szCs w:val="22"/>
        </w:rPr>
        <w:t>:</w:t>
      </w:r>
      <w:r w:rsidR="004F4E57" w:rsidRPr="00A12B30">
        <w:rPr>
          <w:rFonts w:ascii="Arial" w:hAnsi="Arial" w:cs="Arial"/>
          <w:szCs w:val="22"/>
        </w:rPr>
        <w:t xml:space="preserve">  </w:t>
      </w:r>
      <w:r w:rsidR="004D3688" w:rsidRPr="00A12B30">
        <w:rPr>
          <w:rFonts w:ascii="Arial" w:hAnsi="Arial" w:cs="Arial"/>
          <w:szCs w:val="22"/>
        </w:rPr>
        <w:tab/>
      </w:r>
      <w:r w:rsidR="004D3688" w:rsidRPr="00A12B30">
        <w:rPr>
          <w:rFonts w:ascii="Arial" w:hAnsi="Arial" w:cs="Arial"/>
          <w:szCs w:val="22"/>
        </w:rPr>
        <w:tab/>
      </w:r>
      <w:r w:rsidRPr="00A12B30">
        <w:rPr>
          <w:rFonts w:ascii="Arial" w:hAnsi="Arial" w:cs="Arial"/>
          <w:szCs w:val="22"/>
        </w:rPr>
        <w:t>______________</w:t>
      </w:r>
    </w:p>
    <w:p w:rsidR="004D3688" w:rsidRPr="00A12B30" w:rsidRDefault="005C6989" w:rsidP="005C6989">
      <w:pPr>
        <w:tabs>
          <w:tab w:val="left" w:pos="720"/>
        </w:tabs>
        <w:spacing w:line="360" w:lineRule="auto"/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 xml:space="preserve">Date approved by </w:t>
      </w:r>
      <w:r w:rsidR="005E79D8" w:rsidRPr="00A12B30">
        <w:rPr>
          <w:rFonts w:ascii="Arial" w:hAnsi="Arial" w:cs="Arial"/>
          <w:szCs w:val="22"/>
        </w:rPr>
        <w:t>Officer</w:t>
      </w:r>
      <w:r w:rsidR="004D3688" w:rsidRPr="00A12B30">
        <w:rPr>
          <w:rFonts w:ascii="Arial" w:hAnsi="Arial" w:cs="Arial"/>
          <w:szCs w:val="22"/>
        </w:rPr>
        <w:t xml:space="preserve">: </w:t>
      </w:r>
      <w:r w:rsidR="004D3688" w:rsidRPr="00A12B30">
        <w:rPr>
          <w:rFonts w:ascii="Arial" w:hAnsi="Arial" w:cs="Arial"/>
          <w:szCs w:val="22"/>
        </w:rPr>
        <w:tab/>
      </w:r>
      <w:r w:rsidR="004D3688" w:rsidRPr="00A12B30">
        <w:rPr>
          <w:rFonts w:ascii="Arial" w:hAnsi="Arial" w:cs="Arial"/>
          <w:szCs w:val="22"/>
        </w:rPr>
        <w:tab/>
      </w:r>
      <w:r w:rsidR="003F6B7E" w:rsidRPr="00A12B30">
        <w:rPr>
          <w:rFonts w:ascii="Arial" w:hAnsi="Arial" w:cs="Arial"/>
          <w:szCs w:val="22"/>
        </w:rPr>
        <w:t>______________</w:t>
      </w:r>
    </w:p>
    <w:p w:rsidR="00F4651D" w:rsidRPr="00A12B30" w:rsidRDefault="004D3688" w:rsidP="005C6989">
      <w:pPr>
        <w:tabs>
          <w:tab w:val="left" w:pos="720"/>
        </w:tabs>
        <w:spacing w:line="360" w:lineRule="auto"/>
        <w:rPr>
          <w:rFonts w:ascii="Arial" w:hAnsi="Arial" w:cs="Arial"/>
          <w:szCs w:val="22"/>
        </w:rPr>
      </w:pPr>
      <w:r w:rsidRPr="00A12B30">
        <w:rPr>
          <w:rFonts w:ascii="Arial" w:hAnsi="Arial" w:cs="Arial"/>
          <w:szCs w:val="22"/>
        </w:rPr>
        <w:t>Executive Director’s signature:</w:t>
      </w:r>
      <w:r w:rsidR="004F4E57" w:rsidRPr="00A12B30">
        <w:rPr>
          <w:rFonts w:ascii="Arial" w:hAnsi="Arial" w:cs="Arial"/>
          <w:szCs w:val="22"/>
        </w:rPr>
        <w:t xml:space="preserve"> </w:t>
      </w:r>
      <w:r w:rsidRPr="00A12B30">
        <w:rPr>
          <w:rFonts w:ascii="Arial" w:hAnsi="Arial" w:cs="Arial"/>
          <w:szCs w:val="22"/>
        </w:rPr>
        <w:tab/>
        <w:t>_________________________</w:t>
      </w:r>
    </w:p>
    <w:sectPr w:rsidR="00F4651D" w:rsidRPr="00A12B30" w:rsidSect="00644539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1C" w:rsidRDefault="00D2131C">
      <w:r>
        <w:separator/>
      </w:r>
    </w:p>
  </w:endnote>
  <w:endnote w:type="continuationSeparator" w:id="0">
    <w:p w:rsidR="00D2131C" w:rsidRDefault="00D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8" w:rsidRDefault="00EC3A5E" w:rsidP="004701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478" w:rsidRDefault="0052212E" w:rsidP="00122B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42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8F6" w:rsidRDefault="00D95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478" w:rsidRDefault="0052212E" w:rsidP="004701C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1C" w:rsidRDefault="00D2131C">
      <w:r>
        <w:separator/>
      </w:r>
    </w:p>
  </w:footnote>
  <w:footnote w:type="continuationSeparator" w:id="0">
    <w:p w:rsidR="00D2131C" w:rsidRDefault="00D2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8" w:rsidRDefault="00EC3A5E" w:rsidP="00FB22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478" w:rsidRDefault="0052212E" w:rsidP="006D7E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78" w:rsidRDefault="0052212E" w:rsidP="006D7ED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E"/>
    <w:rsid w:val="000008C2"/>
    <w:rsid w:val="00001A54"/>
    <w:rsid w:val="00015066"/>
    <w:rsid w:val="000243AA"/>
    <w:rsid w:val="00045127"/>
    <w:rsid w:val="000626B3"/>
    <w:rsid w:val="00064A94"/>
    <w:rsid w:val="000974B6"/>
    <w:rsid w:val="000D5025"/>
    <w:rsid w:val="001040D1"/>
    <w:rsid w:val="0013476D"/>
    <w:rsid w:val="00142B2A"/>
    <w:rsid w:val="0015608D"/>
    <w:rsid w:val="001B61B3"/>
    <w:rsid w:val="001C09F4"/>
    <w:rsid w:val="001C4337"/>
    <w:rsid w:val="001E6303"/>
    <w:rsid w:val="0026030C"/>
    <w:rsid w:val="0027347D"/>
    <w:rsid w:val="002906FD"/>
    <w:rsid w:val="00294467"/>
    <w:rsid w:val="00296000"/>
    <w:rsid w:val="002C23E3"/>
    <w:rsid w:val="002E3D56"/>
    <w:rsid w:val="002F4AF6"/>
    <w:rsid w:val="00316CFB"/>
    <w:rsid w:val="00334988"/>
    <w:rsid w:val="00350F4A"/>
    <w:rsid w:val="00352893"/>
    <w:rsid w:val="00361C62"/>
    <w:rsid w:val="003638AF"/>
    <w:rsid w:val="00393909"/>
    <w:rsid w:val="00397D0D"/>
    <w:rsid w:val="003F6B7E"/>
    <w:rsid w:val="00424EDB"/>
    <w:rsid w:val="0044713E"/>
    <w:rsid w:val="004515AE"/>
    <w:rsid w:val="00452700"/>
    <w:rsid w:val="0046057D"/>
    <w:rsid w:val="00487992"/>
    <w:rsid w:val="004A7B36"/>
    <w:rsid w:val="004B159B"/>
    <w:rsid w:val="004B365B"/>
    <w:rsid w:val="004D3688"/>
    <w:rsid w:val="004F0130"/>
    <w:rsid w:val="004F104B"/>
    <w:rsid w:val="004F4491"/>
    <w:rsid w:val="004F4E57"/>
    <w:rsid w:val="0052212E"/>
    <w:rsid w:val="0053381E"/>
    <w:rsid w:val="0055129A"/>
    <w:rsid w:val="00583EF4"/>
    <w:rsid w:val="00597B0B"/>
    <w:rsid w:val="005C6989"/>
    <w:rsid w:val="005E79D8"/>
    <w:rsid w:val="006009C3"/>
    <w:rsid w:val="0060137C"/>
    <w:rsid w:val="00605F83"/>
    <w:rsid w:val="00625A00"/>
    <w:rsid w:val="00633C46"/>
    <w:rsid w:val="00644539"/>
    <w:rsid w:val="00683687"/>
    <w:rsid w:val="00690BBB"/>
    <w:rsid w:val="00692F6C"/>
    <w:rsid w:val="006C219E"/>
    <w:rsid w:val="006F5C4A"/>
    <w:rsid w:val="00715C4C"/>
    <w:rsid w:val="00725E2F"/>
    <w:rsid w:val="00765945"/>
    <w:rsid w:val="00777BBD"/>
    <w:rsid w:val="007F2AE5"/>
    <w:rsid w:val="00805E69"/>
    <w:rsid w:val="0081259A"/>
    <w:rsid w:val="00820897"/>
    <w:rsid w:val="00855D6A"/>
    <w:rsid w:val="00874FC5"/>
    <w:rsid w:val="008B0740"/>
    <w:rsid w:val="0090209D"/>
    <w:rsid w:val="00931830"/>
    <w:rsid w:val="00995113"/>
    <w:rsid w:val="009B620D"/>
    <w:rsid w:val="009C3F90"/>
    <w:rsid w:val="009D5346"/>
    <w:rsid w:val="009E0F00"/>
    <w:rsid w:val="009F1545"/>
    <w:rsid w:val="00A06B54"/>
    <w:rsid w:val="00A12B30"/>
    <w:rsid w:val="00A1466B"/>
    <w:rsid w:val="00A16760"/>
    <w:rsid w:val="00A70E01"/>
    <w:rsid w:val="00A71165"/>
    <w:rsid w:val="00A835ED"/>
    <w:rsid w:val="00A95C01"/>
    <w:rsid w:val="00B00ABE"/>
    <w:rsid w:val="00B24CA9"/>
    <w:rsid w:val="00B2603B"/>
    <w:rsid w:val="00B45CBA"/>
    <w:rsid w:val="00B50D47"/>
    <w:rsid w:val="00B535DD"/>
    <w:rsid w:val="00B620D0"/>
    <w:rsid w:val="00B70D42"/>
    <w:rsid w:val="00B72F0D"/>
    <w:rsid w:val="00B90693"/>
    <w:rsid w:val="00BB45DF"/>
    <w:rsid w:val="00BC3DD6"/>
    <w:rsid w:val="00BD3B7C"/>
    <w:rsid w:val="00BD4004"/>
    <w:rsid w:val="00BD73D7"/>
    <w:rsid w:val="00C02FDE"/>
    <w:rsid w:val="00C176F8"/>
    <w:rsid w:val="00C304F8"/>
    <w:rsid w:val="00C31B91"/>
    <w:rsid w:val="00C532B8"/>
    <w:rsid w:val="00C94FB1"/>
    <w:rsid w:val="00CB0671"/>
    <w:rsid w:val="00CE671A"/>
    <w:rsid w:val="00CE7ACC"/>
    <w:rsid w:val="00CF2120"/>
    <w:rsid w:val="00D06D6D"/>
    <w:rsid w:val="00D20009"/>
    <w:rsid w:val="00D2131C"/>
    <w:rsid w:val="00D41C61"/>
    <w:rsid w:val="00D51B83"/>
    <w:rsid w:val="00D958F6"/>
    <w:rsid w:val="00D974C9"/>
    <w:rsid w:val="00DC4657"/>
    <w:rsid w:val="00DE7920"/>
    <w:rsid w:val="00E00097"/>
    <w:rsid w:val="00E049E8"/>
    <w:rsid w:val="00E45631"/>
    <w:rsid w:val="00EC3A5E"/>
    <w:rsid w:val="00EE3400"/>
    <w:rsid w:val="00EF057A"/>
    <w:rsid w:val="00F24409"/>
    <w:rsid w:val="00F2601A"/>
    <w:rsid w:val="00F35106"/>
    <w:rsid w:val="00F4651D"/>
    <w:rsid w:val="00F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B7E"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B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6B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6B7E"/>
    <w:rPr>
      <w:rFonts w:ascii="Univers" w:hAnsi="Univers"/>
      <w:b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7E"/>
    <w:rPr>
      <w:rFonts w:ascii="Univers" w:hAnsi="Univers"/>
      <w:sz w:val="22"/>
      <w:szCs w:val="24"/>
      <w:lang w:eastAsia="en-US"/>
    </w:rPr>
  </w:style>
  <w:style w:type="character" w:styleId="PageNumber">
    <w:name w:val="page number"/>
    <w:basedOn w:val="DefaultParagraphFont"/>
    <w:rsid w:val="003F6B7E"/>
  </w:style>
  <w:style w:type="paragraph" w:styleId="Header">
    <w:name w:val="header"/>
    <w:basedOn w:val="Normal"/>
    <w:link w:val="HeaderChar"/>
    <w:rsid w:val="003F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B7E"/>
    <w:rPr>
      <w:rFonts w:ascii="Univers" w:hAnsi="Univer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3F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B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B7E"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B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6B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F6B7E"/>
    <w:rPr>
      <w:rFonts w:ascii="Univers" w:hAnsi="Univers"/>
      <w:b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7E"/>
    <w:rPr>
      <w:rFonts w:ascii="Univers" w:hAnsi="Univers"/>
      <w:sz w:val="22"/>
      <w:szCs w:val="24"/>
      <w:lang w:eastAsia="en-US"/>
    </w:rPr>
  </w:style>
  <w:style w:type="character" w:styleId="PageNumber">
    <w:name w:val="page number"/>
    <w:basedOn w:val="DefaultParagraphFont"/>
    <w:rsid w:val="003F6B7E"/>
  </w:style>
  <w:style w:type="paragraph" w:styleId="Header">
    <w:name w:val="header"/>
    <w:basedOn w:val="Normal"/>
    <w:link w:val="HeaderChar"/>
    <w:rsid w:val="003F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B7E"/>
    <w:rPr>
      <w:rFonts w:ascii="Univers" w:hAnsi="Univer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3F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tygrants@rother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31F0-C56B-49F5-8A14-2EE3DC0E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D98EBC21</Template>
  <TotalTime>12</TotalTime>
  <Pages>3</Pages>
  <Words>387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Kennedy</dc:creator>
  <cp:lastModifiedBy>Marie Kennedy</cp:lastModifiedBy>
  <cp:revision>15</cp:revision>
  <cp:lastPrinted>2019-10-15T11:40:00Z</cp:lastPrinted>
  <dcterms:created xsi:type="dcterms:W3CDTF">2019-09-04T14:22:00Z</dcterms:created>
  <dcterms:modified xsi:type="dcterms:W3CDTF">2019-10-15T11:43:00Z</dcterms:modified>
</cp:coreProperties>
</file>